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4536"/>
        <w:gridCol w:w="3544"/>
      </w:tblGrid>
      <w:tr w:rsidR="00970F51" w:rsidTr="00970F51">
        <w:trPr>
          <w:trHeight w:val="2410"/>
        </w:trPr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Default="00970F51" w:rsidP="003E640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2CDA78E" wp14:editId="66A1DBB5">
                  <wp:simplePos x="0" y="0"/>
                  <wp:positionH relativeFrom="column">
                    <wp:posOffset>1905</wp:posOffset>
                  </wp:positionH>
                  <wp:positionV relativeFrom="page">
                    <wp:posOffset>0</wp:posOffset>
                  </wp:positionV>
                  <wp:extent cx="1114425" cy="1238250"/>
                  <wp:effectExtent l="0" t="0" r="9525" b="0"/>
                  <wp:wrapSquare wrapText="bothSides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0F51" w:rsidRDefault="00970F51" w:rsidP="003E640E">
            <w:pPr>
              <w:pStyle w:val="Standard"/>
              <w:spacing w:after="0" w:line="240" w:lineRule="auto"/>
              <w:rPr>
                <w:b/>
              </w:rPr>
            </w:pPr>
          </w:p>
          <w:p w:rsidR="00970F51" w:rsidRDefault="00970F51" w:rsidP="003E640E">
            <w:pPr>
              <w:pStyle w:val="Standard"/>
              <w:spacing w:after="0" w:line="240" w:lineRule="auto"/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Default="00970F51" w:rsidP="003E640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970F51" w:rsidRDefault="00970F51" w:rsidP="00970F51">
            <w:pPr>
              <w:pStyle w:val="Standard"/>
              <w:jc w:val="center"/>
            </w:pPr>
            <w:r>
              <w:rPr>
                <w:b/>
                <w:sz w:val="48"/>
                <w:szCs w:val="48"/>
              </w:rPr>
              <w:t xml:space="preserve">Trainee Teachers Day  </w:t>
            </w:r>
          </w:p>
          <w:p w:rsidR="00970F51" w:rsidRDefault="00970F51" w:rsidP="00970F51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Lincolnshire Show</w:t>
            </w:r>
          </w:p>
          <w:p w:rsidR="00970F51" w:rsidRDefault="00970F51" w:rsidP="00970F51">
            <w:pPr>
              <w:pStyle w:val="Standard"/>
              <w:jc w:val="center"/>
            </w:pPr>
            <w:r>
              <w:rPr>
                <w:b/>
                <w:sz w:val="24"/>
                <w:szCs w:val="24"/>
              </w:rPr>
              <w:t>Thursday 21</w:t>
            </w:r>
            <w:r w:rsidRPr="00970F5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 June 2018</w:t>
            </w:r>
          </w:p>
          <w:p w:rsidR="00970F51" w:rsidRDefault="00970F51" w:rsidP="003E64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Default="00970F51" w:rsidP="003E640E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970F51">
              <w:rPr>
                <w:noProof/>
                <w:lang w:val="en-GB" w:eastAsia="en-GB"/>
              </w:rPr>
              <w:drawing>
                <wp:inline distT="0" distB="0" distL="0" distR="0" wp14:anchorId="6A76A8E2" wp14:editId="6539E926">
                  <wp:extent cx="2092569" cy="600075"/>
                  <wp:effectExtent l="0" t="0" r="3175" b="0"/>
                  <wp:docPr id="14" name="Picture 14" descr="Lincolnshire Show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colnshire Show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56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F51" w:rsidRDefault="00970F51" w:rsidP="003E640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970F51" w:rsidRDefault="00970F51" w:rsidP="003E640E">
            <w:pPr>
              <w:pStyle w:val="Standard"/>
              <w:spacing w:after="0" w:line="240" w:lineRule="auto"/>
              <w:jc w:val="center"/>
            </w:pPr>
          </w:p>
        </w:tc>
      </w:tr>
    </w:tbl>
    <w:p w:rsidR="00970F51" w:rsidRDefault="00970F51" w:rsidP="00970F51">
      <w:pPr>
        <w:pStyle w:val="Standard"/>
        <w:spacing w:after="0"/>
        <w:rPr>
          <w:b/>
        </w:rPr>
      </w:pPr>
    </w:p>
    <w:p w:rsidR="00D21968" w:rsidRDefault="00D21968" w:rsidP="00970F51">
      <w:pPr>
        <w:pStyle w:val="Standard"/>
        <w:spacing w:after="0"/>
        <w:rPr>
          <w:b/>
        </w:rPr>
      </w:pPr>
      <w:r>
        <w:rPr>
          <w:b/>
        </w:rPr>
        <w:t>An accredited CPD event for P</w:t>
      </w:r>
      <w:r w:rsidR="00970F51">
        <w:rPr>
          <w:b/>
        </w:rPr>
        <w:t>r</w:t>
      </w:r>
      <w:r>
        <w:rPr>
          <w:b/>
        </w:rPr>
        <w:t xml:space="preserve">imary Initial Teacher Trainees - </w:t>
      </w:r>
      <w:r w:rsidR="00970F51">
        <w:rPr>
          <w:b/>
        </w:rPr>
        <w:t xml:space="preserve">learn how to organize safe and educational school visits to farms and agricultural events. </w:t>
      </w:r>
    </w:p>
    <w:p w:rsidR="00970F51" w:rsidRDefault="00970F51" w:rsidP="00970F51">
      <w:pPr>
        <w:pStyle w:val="Standard"/>
        <w:spacing w:after="0"/>
        <w:rPr>
          <w:b/>
        </w:rPr>
      </w:pPr>
      <w:r>
        <w:rPr>
          <w:b/>
        </w:rPr>
        <w:t>Enjoy time to visit the show and plan your school visit for the next year.</w:t>
      </w:r>
    </w:p>
    <w:p w:rsidR="00970F51" w:rsidRDefault="00970F51" w:rsidP="00970F51">
      <w:pPr>
        <w:pStyle w:val="Standard"/>
        <w:spacing w:after="0"/>
        <w:rPr>
          <w:b/>
        </w:rPr>
      </w:pPr>
    </w:p>
    <w:tbl>
      <w:tblPr>
        <w:tblpPr w:leftFromText="180" w:rightFromText="180" w:vertAnchor="text" w:horzAnchor="margin" w:tblpY="736"/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423"/>
        <w:gridCol w:w="1423"/>
        <w:gridCol w:w="1423"/>
        <w:gridCol w:w="1423"/>
        <w:gridCol w:w="1423"/>
        <w:gridCol w:w="1424"/>
      </w:tblGrid>
      <w:tr w:rsidR="00D21968" w:rsidTr="00D21968">
        <w:trPr>
          <w:trHeight w:val="505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3E640E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E640E">
              <w:rPr>
                <w:b/>
              </w:rPr>
              <w:t>9.15am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3E640E" w:rsidP="00D21968">
            <w:pPr>
              <w:pStyle w:val="Standard"/>
              <w:spacing w:after="0" w:line="240" w:lineRule="auto"/>
              <w:jc w:val="center"/>
            </w:pPr>
            <w:r>
              <w:t>Meet in Front Lounge of Exhibition H</w:t>
            </w:r>
            <w:r w:rsidR="00D21968">
              <w:t>all -  tea / coffee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</w:tr>
      <w:tr w:rsidR="00D21968" w:rsidTr="00D21968">
        <w:trPr>
          <w:trHeight w:val="505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3E640E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E640E">
              <w:rPr>
                <w:b/>
              </w:rPr>
              <w:t>9.30am</w:t>
            </w: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>Introductions, plan for the day, housekeeping, and quick quiz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</w:tr>
      <w:tr w:rsidR="00D21968" w:rsidTr="00D21968">
        <w:trPr>
          <w:trHeight w:val="996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3E640E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E640E">
              <w:rPr>
                <w:b/>
              </w:rPr>
              <w:t>10.00am</w:t>
            </w: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>How to arrange safe, enjoyable, curriculum linked visits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</w:tr>
      <w:tr w:rsidR="003E640E" w:rsidTr="003E640E">
        <w:trPr>
          <w:trHeight w:val="996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0E" w:rsidRPr="003E640E" w:rsidRDefault="003E640E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E640E">
              <w:rPr>
                <w:b/>
              </w:rPr>
              <w:t>10.30am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0E" w:rsidRPr="003E640E" w:rsidRDefault="003E640E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3E640E">
              <w:rPr>
                <w:b/>
              </w:rPr>
              <w:t xml:space="preserve">10.30am </w:t>
            </w:r>
          </w:p>
          <w:p w:rsidR="003E640E" w:rsidRDefault="003E640E" w:rsidP="00D21968">
            <w:pPr>
              <w:pStyle w:val="Standard"/>
              <w:spacing w:after="0" w:line="240" w:lineRule="auto"/>
              <w:jc w:val="center"/>
            </w:pPr>
            <w:r>
              <w:t>Meet-a-Moo Marquee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40E" w:rsidRDefault="007E254F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E254F">
              <w:rPr>
                <w:b/>
              </w:rPr>
              <w:t>10.50am</w:t>
            </w:r>
          </w:p>
          <w:p w:rsidR="007E254F" w:rsidRPr="007E254F" w:rsidRDefault="007E254F" w:rsidP="00D21968">
            <w:pPr>
              <w:pStyle w:val="Standard"/>
              <w:spacing w:after="0" w:line="240" w:lineRule="auto"/>
              <w:jc w:val="center"/>
            </w:pPr>
            <w:r>
              <w:t>Explore Livestock Lines with a quiz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254F" w:rsidRDefault="007E254F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E254F">
              <w:rPr>
                <w:b/>
              </w:rPr>
              <w:t>11.15am</w:t>
            </w:r>
          </w:p>
          <w:p w:rsidR="007E254F" w:rsidRDefault="007E254F" w:rsidP="00D21968">
            <w:pPr>
              <w:pStyle w:val="Standard"/>
              <w:spacing w:after="0" w:line="240" w:lineRule="auto"/>
              <w:jc w:val="center"/>
            </w:pPr>
            <w:r>
              <w:t>Explore Machinery:</w:t>
            </w:r>
          </w:p>
          <w:p w:rsidR="007E254F" w:rsidRDefault="007E254F" w:rsidP="007E254F">
            <w:pPr>
              <w:pStyle w:val="Standard"/>
              <w:spacing w:after="0" w:line="240" w:lineRule="auto"/>
              <w:jc w:val="center"/>
            </w:pPr>
            <w:r>
              <w:t>Peacock &amp; Binnington</w:t>
            </w:r>
          </w:p>
          <w:p w:rsidR="007E254F" w:rsidRDefault="007E254F" w:rsidP="007E254F">
            <w:pPr>
              <w:pStyle w:val="Standard"/>
              <w:spacing w:after="0" w:line="240" w:lineRule="auto"/>
              <w:jc w:val="center"/>
            </w:pPr>
            <w:r>
              <w:t xml:space="preserve">(20 mins) </w:t>
            </w:r>
          </w:p>
          <w:p w:rsidR="003E640E" w:rsidRPr="007E254F" w:rsidRDefault="007E254F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E254F">
              <w:rPr>
                <w:b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40E" w:rsidRDefault="007E254F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E254F">
              <w:rPr>
                <w:b/>
              </w:rPr>
              <w:t>11.40am</w:t>
            </w:r>
          </w:p>
          <w:p w:rsidR="007E254F" w:rsidRDefault="007E254F" w:rsidP="007E254F">
            <w:pPr>
              <w:pStyle w:val="Standard"/>
              <w:spacing w:after="0" w:line="240" w:lineRule="auto"/>
              <w:jc w:val="center"/>
            </w:pPr>
            <w:r>
              <w:t xml:space="preserve">Explore </w:t>
            </w:r>
            <w:r w:rsidR="00526E93">
              <w:t>Sprayers</w:t>
            </w:r>
            <w:r w:rsidR="00B077A2">
              <w:t>:</w:t>
            </w:r>
          </w:p>
          <w:p w:rsidR="007E254F" w:rsidRDefault="007E254F" w:rsidP="00D21968">
            <w:pPr>
              <w:pStyle w:val="Standard"/>
              <w:spacing w:after="0" w:line="240" w:lineRule="auto"/>
              <w:jc w:val="center"/>
            </w:pPr>
            <w:proofErr w:type="spellStart"/>
            <w:r>
              <w:t>Househam</w:t>
            </w:r>
            <w:proofErr w:type="spellEnd"/>
          </w:p>
          <w:p w:rsidR="00C6136E" w:rsidRPr="00C6136E" w:rsidRDefault="00C6136E" w:rsidP="00D21968">
            <w:pPr>
              <w:pStyle w:val="Standard"/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(Jim Dickinson)</w:t>
            </w:r>
          </w:p>
          <w:p w:rsidR="00B077A2" w:rsidRPr="007E254F" w:rsidRDefault="00B077A2" w:rsidP="00D21968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t xml:space="preserve">(20 mins)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40E" w:rsidRDefault="00B077A2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077A2">
              <w:rPr>
                <w:b/>
              </w:rPr>
              <w:t>12.00pm</w:t>
            </w:r>
          </w:p>
          <w:p w:rsidR="00B077A2" w:rsidRPr="00B077A2" w:rsidRDefault="00B077A2" w:rsidP="00D21968">
            <w:pPr>
              <w:pStyle w:val="Standard"/>
              <w:spacing w:after="0" w:line="240" w:lineRule="auto"/>
              <w:jc w:val="center"/>
            </w:pPr>
            <w:r>
              <w:t xml:space="preserve">Walk to Schools’ Challenge Exhibition Hall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40E" w:rsidRPr="00B077A2" w:rsidRDefault="00B077A2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077A2">
              <w:rPr>
                <w:b/>
              </w:rPr>
              <w:t>12.10pm</w:t>
            </w:r>
          </w:p>
          <w:p w:rsidR="00B077A2" w:rsidRDefault="00B077A2" w:rsidP="00D21968">
            <w:pPr>
              <w:pStyle w:val="Standard"/>
              <w:spacing w:after="0" w:line="240" w:lineRule="auto"/>
              <w:jc w:val="center"/>
            </w:pPr>
          </w:p>
          <w:p w:rsidR="00B077A2" w:rsidRDefault="00B077A2" w:rsidP="00D21968">
            <w:pPr>
              <w:pStyle w:val="Standard"/>
              <w:spacing w:after="0" w:line="240" w:lineRule="auto"/>
              <w:jc w:val="center"/>
            </w:pPr>
            <w:r>
              <w:t xml:space="preserve">Tour of Schools’ Challenge </w:t>
            </w:r>
          </w:p>
        </w:tc>
      </w:tr>
      <w:tr w:rsidR="00D21968" w:rsidTr="00D21968">
        <w:trPr>
          <w:trHeight w:val="505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B077A2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077A2">
              <w:rPr>
                <w:b/>
              </w:rPr>
              <w:t>12.30pm</w:t>
            </w: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>Lunch an</w:t>
            </w:r>
            <w:r w:rsidR="00B077A2">
              <w:t>d an opportunity to visit show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</w:tr>
      <w:tr w:rsidR="00D21968" w:rsidTr="00D21968">
        <w:trPr>
          <w:trHeight w:val="491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B077A2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077A2">
              <w:rPr>
                <w:b/>
              </w:rPr>
              <w:t>1.30pm</w:t>
            </w: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>Food</w:t>
            </w:r>
            <w:r w:rsidR="00B077A2">
              <w:t>, F</w:t>
            </w:r>
            <w:r>
              <w:t>arming and t</w:t>
            </w:r>
            <w:r w:rsidR="00B077A2">
              <w:t>he Primary National Curriculum</w:t>
            </w:r>
          </w:p>
          <w:p w:rsidR="002627EB" w:rsidRDefault="002627EB" w:rsidP="00D21968">
            <w:pPr>
              <w:pStyle w:val="Standard"/>
              <w:spacing w:after="0" w:line="240" w:lineRule="auto"/>
              <w:jc w:val="center"/>
            </w:pPr>
            <w:r>
              <w:t>Supporting resources.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>The Lincolnshire Agricult</w:t>
            </w:r>
            <w:r w:rsidR="00B077A2">
              <w:t>ural Society E</w:t>
            </w:r>
            <w:r w:rsidR="00E71EFA">
              <w:t>ducation programme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</w:tr>
      <w:tr w:rsidR="00D21968" w:rsidTr="00D21968">
        <w:trPr>
          <w:trHeight w:val="505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B077A2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077A2">
              <w:rPr>
                <w:b/>
              </w:rPr>
              <w:t>2.15pm</w:t>
            </w: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>Design a simple teaching topic for KS 1 or 2 based on farming/agricultural show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</w:tr>
      <w:tr w:rsidR="00D21968" w:rsidTr="00D85B4E">
        <w:trPr>
          <w:trHeight w:val="63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Pr="00B077A2" w:rsidRDefault="00D21968" w:rsidP="00D21968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B077A2">
              <w:rPr>
                <w:b/>
              </w:rPr>
              <w:t>3.00pm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5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ab/>
            </w:r>
            <w:r w:rsidR="00B077A2">
              <w:t>Keeping in touch and evaluation</w:t>
            </w:r>
          </w:p>
          <w:p w:rsidR="00D21968" w:rsidRDefault="00D21968" w:rsidP="00D21968">
            <w:pPr>
              <w:pStyle w:val="Standard"/>
              <w:spacing w:after="0" w:line="240" w:lineRule="auto"/>
              <w:jc w:val="center"/>
            </w:pPr>
            <w:r>
              <w:t xml:space="preserve"> Close o</w:t>
            </w:r>
            <w:r w:rsidR="00B077A2">
              <w:t>f session</w:t>
            </w:r>
          </w:p>
          <w:p w:rsidR="00D21968" w:rsidRDefault="00D21968" w:rsidP="00D21968">
            <w:pPr>
              <w:pStyle w:val="Standard"/>
              <w:tabs>
                <w:tab w:val="left" w:pos="2385"/>
              </w:tabs>
              <w:spacing w:after="0" w:line="240" w:lineRule="auto"/>
            </w:pPr>
          </w:p>
        </w:tc>
      </w:tr>
    </w:tbl>
    <w:p w:rsidR="00970F51" w:rsidRDefault="00970F51" w:rsidP="00970F51">
      <w:pPr>
        <w:pStyle w:val="Standard"/>
        <w:spacing w:after="0"/>
        <w:rPr>
          <w:b/>
        </w:rPr>
      </w:pPr>
      <w:r>
        <w:rPr>
          <w:b/>
        </w:rPr>
        <w:t>Programme</w:t>
      </w:r>
      <w:r w:rsidR="00D21968">
        <w:rPr>
          <w:b/>
        </w:rPr>
        <w:t>:</w:t>
      </w:r>
    </w:p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970F51" w:rsidRDefault="00D85B4E" w:rsidP="00970F51">
      <w:pPr>
        <w:pStyle w:val="Standard"/>
        <w:spacing w:after="0"/>
        <w:jc w:val="center"/>
      </w:pPr>
      <w:r>
        <w:rPr>
          <w:b/>
        </w:rPr>
        <w:t>Training will be led by</w:t>
      </w:r>
      <w:r w:rsidR="00970F51">
        <w:rPr>
          <w:b/>
        </w:rPr>
        <w:t xml:space="preserve"> </w:t>
      </w:r>
      <w:r>
        <w:rPr>
          <w:b/>
        </w:rPr>
        <w:t xml:space="preserve">Bobbie Harvey, East Midlands </w:t>
      </w:r>
      <w:r w:rsidR="00970F51">
        <w:rPr>
          <w:b/>
        </w:rPr>
        <w:t>Regional Education Coordinator,</w:t>
      </w:r>
    </w:p>
    <w:p w:rsidR="00970F51" w:rsidRDefault="00970F51" w:rsidP="00970F51">
      <w:pPr>
        <w:pStyle w:val="Standard"/>
        <w:spacing w:after="0"/>
        <w:jc w:val="center"/>
      </w:pPr>
      <w:r>
        <w:rPr>
          <w:b/>
        </w:rPr>
        <w:t>Farming and Countryside Education and</w:t>
      </w:r>
      <w:r w:rsidR="00D85B4E">
        <w:rPr>
          <w:b/>
        </w:rPr>
        <w:t xml:space="preserve"> Rosie Crust, Education and Development Officer Lincolnshire </w:t>
      </w:r>
      <w:r w:rsidR="00110D29">
        <w:rPr>
          <w:b/>
        </w:rPr>
        <w:t>Agricultural Society.</w:t>
      </w:r>
    </w:p>
    <w:p w:rsidR="00970F51" w:rsidRDefault="00970F51" w:rsidP="00970F51">
      <w:pPr>
        <w:pStyle w:val="Standard"/>
        <w:spacing w:after="0"/>
        <w:jc w:val="center"/>
      </w:pPr>
      <w:r>
        <w:rPr>
          <w:b/>
        </w:rPr>
        <w:t xml:space="preserve"> </w:t>
      </w:r>
    </w:p>
    <w:p w:rsidR="00970F51" w:rsidRDefault="00970F51" w:rsidP="00970F51">
      <w:pPr>
        <w:pStyle w:val="Standard"/>
        <w:spacing w:after="0"/>
        <w:jc w:val="center"/>
      </w:pPr>
      <w:r>
        <w:rPr>
          <w:b/>
        </w:rPr>
        <w:lastRenderedPageBreak/>
        <w:t>The day will allow those attending to complete the OCN Unit;</w:t>
      </w:r>
    </w:p>
    <w:p w:rsidR="00970F51" w:rsidRDefault="00970F51" w:rsidP="00970F51">
      <w:pPr>
        <w:pStyle w:val="Standard"/>
        <w:spacing w:after="0"/>
        <w:jc w:val="center"/>
      </w:pPr>
      <w:r>
        <w:rPr>
          <w:b/>
        </w:rPr>
        <w:t>Food and Farming Inside and Outside the Classroom</w:t>
      </w:r>
    </w:p>
    <w:p w:rsidR="00970F51" w:rsidRDefault="00970F51" w:rsidP="00970F51">
      <w:pPr>
        <w:pStyle w:val="Standard"/>
        <w:spacing w:after="0"/>
        <w:jc w:val="center"/>
      </w:pPr>
      <w:r>
        <w:rPr>
          <w:b/>
        </w:rPr>
        <w:t>Level 2, Credit Value 3</w:t>
      </w:r>
    </w:p>
    <w:p w:rsidR="00D85B4E" w:rsidRDefault="00D85B4E" w:rsidP="00970F51">
      <w:pPr>
        <w:pStyle w:val="Standard"/>
        <w:spacing w:after="0"/>
        <w:jc w:val="center"/>
        <w:rPr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449"/>
      </w:tblGrid>
      <w:tr w:rsidR="00970F51" w:rsidRPr="00D85B4E" w:rsidTr="00D85B4E">
        <w:trPr>
          <w:trHeight w:val="478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4E">
              <w:rPr>
                <w:b/>
                <w:sz w:val="20"/>
                <w:szCs w:val="20"/>
              </w:rPr>
              <w:t>Learning Outcomes</w:t>
            </w:r>
          </w:p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4E">
              <w:rPr>
                <w:b/>
                <w:sz w:val="20"/>
                <w:szCs w:val="20"/>
              </w:rPr>
              <w:t>Assessment Criteria</w:t>
            </w:r>
          </w:p>
        </w:tc>
      </w:tr>
      <w:tr w:rsidR="00970F51" w:rsidRPr="00D85B4E" w:rsidTr="00D85B4E">
        <w:trPr>
          <w:trHeight w:val="478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4E">
              <w:rPr>
                <w:sz w:val="20"/>
                <w:szCs w:val="20"/>
              </w:rPr>
              <w:t>The learner should be able to:</w:t>
            </w:r>
          </w:p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4E">
              <w:rPr>
                <w:sz w:val="20"/>
                <w:szCs w:val="20"/>
              </w:rPr>
              <w:t>The learner can:</w:t>
            </w:r>
          </w:p>
        </w:tc>
      </w:tr>
      <w:tr w:rsidR="00970F51" w:rsidRPr="00D85B4E" w:rsidTr="00D85B4E">
        <w:trPr>
          <w:trHeight w:val="731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4E">
              <w:rPr>
                <w:sz w:val="20"/>
                <w:szCs w:val="20"/>
              </w:rPr>
              <w:t>1</w:t>
            </w:r>
            <w:r w:rsidR="00E71EFA">
              <w:rPr>
                <w:sz w:val="20"/>
                <w:szCs w:val="20"/>
              </w:rPr>
              <w:t>. De</w:t>
            </w:r>
            <w:r w:rsidRPr="00D85B4E">
              <w:rPr>
                <w:sz w:val="20"/>
                <w:szCs w:val="20"/>
              </w:rPr>
              <w:t>sign a simple topic for either KS1 or KS2 based on farming which can be integrated into the National Curriculum</w:t>
            </w:r>
          </w:p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E71EFA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D</w:t>
            </w:r>
            <w:r w:rsidR="00970F51" w:rsidRPr="00D85B4E">
              <w:rPr>
                <w:sz w:val="20"/>
                <w:szCs w:val="20"/>
              </w:rPr>
              <w:t>esign and prepare a simple topic for KS1 or KS2 which can be integrated into the National Curriculum</w:t>
            </w:r>
          </w:p>
        </w:tc>
      </w:tr>
      <w:tr w:rsidR="00970F51" w:rsidRPr="00D85B4E" w:rsidTr="00D85B4E">
        <w:trPr>
          <w:trHeight w:val="954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4E">
              <w:rPr>
                <w:sz w:val="20"/>
                <w:szCs w:val="20"/>
              </w:rPr>
              <w:t>2</w:t>
            </w:r>
            <w:r w:rsidR="00E71EFA">
              <w:rPr>
                <w:sz w:val="20"/>
                <w:szCs w:val="20"/>
              </w:rPr>
              <w:t>. H</w:t>
            </w:r>
            <w:r w:rsidRPr="00D85B4E">
              <w:rPr>
                <w:sz w:val="20"/>
                <w:szCs w:val="20"/>
              </w:rPr>
              <w:t>ave a working knowledge of the range of appropriate resources available when teaching about farming within KS1 and KS2</w:t>
            </w:r>
          </w:p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E71EFA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C</w:t>
            </w:r>
            <w:r w:rsidR="00970F51" w:rsidRPr="00D85B4E">
              <w:rPr>
                <w:sz w:val="20"/>
                <w:szCs w:val="20"/>
              </w:rPr>
              <w:t>omment on selected teaching resources assessing their suitability for use with KS1 and KS2 pupils</w:t>
            </w:r>
          </w:p>
        </w:tc>
      </w:tr>
      <w:tr w:rsidR="00970F51" w:rsidRPr="00D85B4E" w:rsidTr="00D85B4E">
        <w:trPr>
          <w:trHeight w:val="731"/>
        </w:trPr>
        <w:tc>
          <w:tcPr>
            <w:tcW w:w="4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E71EFA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</w:t>
            </w:r>
            <w:r w:rsidR="00970F51" w:rsidRPr="00D85B4E">
              <w:rPr>
                <w:sz w:val="20"/>
                <w:szCs w:val="20"/>
              </w:rPr>
              <w:t>ecognise the steps necessary to arrange an effective and successful farm visit</w:t>
            </w:r>
          </w:p>
          <w:p w:rsidR="00970F51" w:rsidRPr="00D85B4E" w:rsidRDefault="00970F51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51" w:rsidRPr="00D85B4E" w:rsidRDefault="00E71EFA" w:rsidP="003E640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I</w:t>
            </w:r>
            <w:r w:rsidR="00970F51" w:rsidRPr="00D85B4E">
              <w:rPr>
                <w:sz w:val="20"/>
                <w:szCs w:val="20"/>
              </w:rPr>
              <w:t>dentify and state the steps necessary when arranging a farm visit</w:t>
            </w:r>
          </w:p>
        </w:tc>
      </w:tr>
    </w:tbl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970F51" w:rsidRDefault="00970F51" w:rsidP="00970F51">
      <w:pPr>
        <w:pStyle w:val="Standard"/>
        <w:spacing w:after="0"/>
        <w:jc w:val="center"/>
        <w:rPr>
          <w:b/>
        </w:rPr>
      </w:pPr>
    </w:p>
    <w:p w:rsidR="00517EEE" w:rsidRDefault="00517EEE"/>
    <w:sectPr w:rsidR="00517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51"/>
    <w:rsid w:val="00110D29"/>
    <w:rsid w:val="002627EB"/>
    <w:rsid w:val="003E640E"/>
    <w:rsid w:val="00517EEE"/>
    <w:rsid w:val="00526E93"/>
    <w:rsid w:val="00654C3C"/>
    <w:rsid w:val="007E254F"/>
    <w:rsid w:val="00970F51"/>
    <w:rsid w:val="00B077A2"/>
    <w:rsid w:val="00C6136E"/>
    <w:rsid w:val="00D21968"/>
    <w:rsid w:val="00D85B4E"/>
    <w:rsid w:val="00E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5DAF2-2ADD-4AFD-BEE0-3396898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5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0F51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51"/>
    <w:rPr>
      <w:rFonts w:ascii="Tahoma" w:eastAsia="SimSun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7B0FA022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Rosie Crust</cp:lastModifiedBy>
  <cp:revision>5</cp:revision>
  <dcterms:created xsi:type="dcterms:W3CDTF">2018-05-14T11:23:00Z</dcterms:created>
  <dcterms:modified xsi:type="dcterms:W3CDTF">2018-06-18T08:49:00Z</dcterms:modified>
</cp:coreProperties>
</file>