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7BD4" w14:textId="04C76A2C" w:rsidR="00EE0B02" w:rsidRPr="00BC74F8" w:rsidRDefault="00BC74F8" w:rsidP="00552A89">
      <w:pPr>
        <w:ind w:left="-567" w:right="-613"/>
        <w:rPr>
          <w:rFonts w:ascii="Arial" w:hAnsi="Arial" w:cs="Arial"/>
          <w:b/>
          <w:color w:val="021A31"/>
          <w:sz w:val="24"/>
          <w:szCs w:val="32"/>
        </w:rPr>
      </w:pPr>
      <w:r w:rsidRPr="00BC74F8">
        <w:rPr>
          <w:rFonts w:ascii="Arial" w:hAnsi="Arial" w:cs="Arial"/>
          <w:b/>
          <w:color w:val="021A31"/>
          <w:sz w:val="24"/>
          <w:szCs w:val="32"/>
        </w:rPr>
        <w:t>The Lincolnshire Show Schools’ Challenge 201</w:t>
      </w:r>
      <w:r>
        <w:rPr>
          <w:rFonts w:ascii="Arial" w:hAnsi="Arial" w:cs="Arial"/>
          <w:b/>
          <w:color w:val="021A31"/>
          <w:sz w:val="24"/>
          <w:szCs w:val="32"/>
        </w:rPr>
        <w:t>9</w:t>
      </w:r>
      <w:r w:rsidRPr="00BC74F8">
        <w:rPr>
          <w:rFonts w:ascii="Arial" w:hAnsi="Arial" w:cs="Arial"/>
          <w:b/>
          <w:color w:val="021A31"/>
          <w:sz w:val="24"/>
          <w:szCs w:val="32"/>
        </w:rPr>
        <w:br/>
        <w:t xml:space="preserve">Expression of Interest Form  </w:t>
      </w:r>
    </w:p>
    <w:p w14:paraId="7F9E6736" w14:textId="1839E0B6" w:rsidR="00BC74F8" w:rsidRPr="00BC74F8" w:rsidRDefault="00BC74F8" w:rsidP="00552A89">
      <w:pPr>
        <w:ind w:left="-567" w:right="-613"/>
        <w:rPr>
          <w:rFonts w:ascii="Arial" w:hAnsi="Arial" w:cs="Arial"/>
          <w:color w:val="021A31"/>
          <w:sz w:val="20"/>
        </w:rPr>
      </w:pPr>
      <w:r w:rsidRPr="00BC74F8">
        <w:rPr>
          <w:rFonts w:ascii="Arial" w:hAnsi="Arial" w:cs="Arial"/>
          <w:color w:val="021A31"/>
          <w:sz w:val="20"/>
        </w:rPr>
        <w:t>To take part in the Lincolnshire Show Schools’ Challenge, please comp</w:t>
      </w:r>
      <w:r w:rsidR="005431D2">
        <w:rPr>
          <w:rFonts w:ascii="Arial" w:hAnsi="Arial" w:cs="Arial"/>
          <w:color w:val="021A31"/>
          <w:sz w:val="20"/>
        </w:rPr>
        <w:t xml:space="preserve">lete the following information </w:t>
      </w:r>
      <w:bookmarkStart w:id="1" w:name="_GoBack"/>
      <w:bookmarkEnd w:id="1"/>
      <w:r w:rsidR="005431D2">
        <w:rPr>
          <w:rFonts w:ascii="Arial" w:hAnsi="Arial" w:cs="Arial"/>
          <w:color w:val="021A31"/>
          <w:sz w:val="20"/>
        </w:rPr>
        <w:t>a</w:t>
      </w:r>
      <w:r w:rsidRPr="00BC74F8">
        <w:rPr>
          <w:rFonts w:ascii="Arial" w:hAnsi="Arial" w:cs="Arial"/>
          <w:color w:val="021A31"/>
          <w:sz w:val="20"/>
        </w:rPr>
        <w:t xml:space="preserve">nd return by </w:t>
      </w:r>
      <w:r w:rsidRPr="00BC74F8">
        <w:rPr>
          <w:rFonts w:ascii="Arial" w:hAnsi="Arial" w:cs="Arial"/>
          <w:b/>
          <w:color w:val="021A31"/>
          <w:sz w:val="20"/>
        </w:rPr>
        <w:t xml:space="preserve">Friday 29 March 2019 </w:t>
      </w:r>
      <w:r w:rsidRPr="00BC74F8">
        <w:rPr>
          <w:rFonts w:ascii="Arial" w:hAnsi="Arial" w:cs="Arial"/>
          <w:color w:val="021A31"/>
          <w:sz w:val="20"/>
        </w:rPr>
        <w:t>to:</w:t>
      </w:r>
    </w:p>
    <w:p w14:paraId="4A27F832" w14:textId="28906331" w:rsidR="00BC74F8" w:rsidRPr="00BC74F8" w:rsidRDefault="00BC74F8" w:rsidP="004B0015">
      <w:pPr>
        <w:ind w:left="-567" w:right="-613"/>
        <w:rPr>
          <w:rFonts w:ascii="Arial" w:hAnsi="Arial" w:cs="Arial"/>
          <w:color w:val="021A31"/>
          <w:sz w:val="20"/>
        </w:rPr>
      </w:pPr>
      <w:r w:rsidRPr="00BC74F8">
        <w:rPr>
          <w:rFonts w:ascii="Arial" w:hAnsi="Arial" w:cs="Arial"/>
          <w:b/>
          <w:color w:val="021A31"/>
          <w:sz w:val="20"/>
        </w:rPr>
        <w:t>Post:</w:t>
      </w:r>
      <w:r w:rsidR="004B0015">
        <w:rPr>
          <w:rFonts w:ascii="Arial" w:hAnsi="Arial" w:cs="Arial"/>
          <w:color w:val="021A31"/>
          <w:sz w:val="20"/>
        </w:rPr>
        <w:t xml:space="preserve"> Education D</w:t>
      </w:r>
      <w:r w:rsidRPr="00BC74F8">
        <w:rPr>
          <w:rFonts w:ascii="Arial" w:hAnsi="Arial" w:cs="Arial"/>
          <w:color w:val="021A31"/>
          <w:sz w:val="20"/>
        </w:rPr>
        <w:t xml:space="preserve">epartment, Lincolnshire Showground, Grange-de-Lings, Lincoln, LN2 2NA </w:t>
      </w:r>
      <w:r w:rsidRPr="00BC74F8">
        <w:rPr>
          <w:rFonts w:ascii="Arial" w:hAnsi="Arial" w:cs="Arial"/>
          <w:color w:val="021A31"/>
          <w:sz w:val="20"/>
        </w:rPr>
        <w:br/>
      </w:r>
      <w:r w:rsidR="00DD44C1">
        <w:rPr>
          <w:rFonts w:ascii="Arial" w:hAnsi="Arial" w:cs="Arial"/>
          <w:b/>
          <w:color w:val="021A31"/>
          <w:sz w:val="20"/>
        </w:rPr>
        <w:t xml:space="preserve">Fax: </w:t>
      </w:r>
      <w:r w:rsidR="00DD44C1" w:rsidRPr="00DD44C1">
        <w:rPr>
          <w:rFonts w:ascii="Arial" w:hAnsi="Arial" w:cs="Arial"/>
          <w:color w:val="021A31"/>
          <w:sz w:val="20"/>
        </w:rPr>
        <w:t>01522 520345</w:t>
      </w:r>
      <w:r w:rsidR="00DD44C1" w:rsidRPr="00BC74F8">
        <w:rPr>
          <w:rFonts w:ascii="Arial" w:hAnsi="Arial" w:cs="Arial"/>
          <w:color w:val="021A31"/>
          <w:sz w:val="20"/>
        </w:rPr>
        <w:t xml:space="preserve"> | </w:t>
      </w:r>
      <w:r w:rsidRPr="00BC74F8">
        <w:rPr>
          <w:rFonts w:ascii="Arial" w:hAnsi="Arial" w:cs="Arial"/>
          <w:b/>
          <w:color w:val="021A31"/>
          <w:sz w:val="20"/>
        </w:rPr>
        <w:t>Email:</w:t>
      </w:r>
      <w:r w:rsidRPr="00BC74F8">
        <w:rPr>
          <w:rFonts w:ascii="Arial" w:hAnsi="Arial" w:cs="Arial"/>
          <w:color w:val="021A31"/>
          <w:sz w:val="20"/>
        </w:rPr>
        <w:t xml:space="preserve"> </w:t>
      </w:r>
      <w:hyperlink r:id="rId7" w:history="1">
        <w:r w:rsidR="004B0015" w:rsidRPr="00DB0C03">
          <w:rPr>
            <w:rStyle w:val="Hyperlink"/>
            <w:rFonts w:ascii="Arial" w:hAnsi="Arial" w:cs="Arial"/>
            <w:sz w:val="20"/>
          </w:rPr>
          <w:t>education@lincolnshireshowground.co.uk</w:t>
        </w:r>
      </w:hyperlink>
      <w:r w:rsidRPr="00BC74F8">
        <w:rPr>
          <w:rFonts w:ascii="Arial" w:hAnsi="Arial" w:cs="Arial"/>
          <w:color w:val="021A31"/>
          <w:sz w:val="20"/>
        </w:rPr>
        <w:t xml:space="preserve">| </w:t>
      </w:r>
      <w:r w:rsidRPr="00BC74F8">
        <w:rPr>
          <w:rFonts w:ascii="Arial" w:hAnsi="Arial" w:cs="Arial"/>
          <w:b/>
          <w:color w:val="021A31"/>
          <w:sz w:val="20"/>
        </w:rPr>
        <w:t>Phone:</w:t>
      </w:r>
      <w:r w:rsidRPr="00BC74F8">
        <w:rPr>
          <w:rFonts w:ascii="Arial" w:hAnsi="Arial" w:cs="Arial"/>
          <w:color w:val="021A31"/>
          <w:sz w:val="20"/>
        </w:rPr>
        <w:t xml:space="preserve"> 01522 585521</w:t>
      </w:r>
    </w:p>
    <w:tbl>
      <w:tblPr>
        <w:tblStyle w:val="TableGrid"/>
        <w:tblW w:w="9929" w:type="dxa"/>
        <w:tblInd w:w="-567" w:type="dxa"/>
        <w:tblLook w:val="04A0" w:firstRow="1" w:lastRow="0" w:firstColumn="1" w:lastColumn="0" w:noHBand="0" w:noVBand="1"/>
      </w:tblPr>
      <w:tblGrid>
        <w:gridCol w:w="2550"/>
        <w:gridCol w:w="5392"/>
        <w:gridCol w:w="1987"/>
      </w:tblGrid>
      <w:tr w:rsidR="00BC74F8" w:rsidRPr="00AC2C7A" w14:paraId="7C52EB2F" w14:textId="77777777" w:rsidTr="00BC74F8">
        <w:trPr>
          <w:trHeight w:val="277"/>
        </w:trPr>
        <w:tc>
          <w:tcPr>
            <w:tcW w:w="2550" w:type="dxa"/>
          </w:tcPr>
          <w:p w14:paraId="21E440B1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School Name </w:t>
            </w:r>
          </w:p>
        </w:tc>
        <w:tc>
          <w:tcPr>
            <w:tcW w:w="7379" w:type="dxa"/>
            <w:gridSpan w:val="2"/>
          </w:tcPr>
          <w:p w14:paraId="4C928610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</w:p>
          <w:p w14:paraId="2C2E03C2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BC74F8" w:rsidRPr="00AC2C7A" w14:paraId="2E135B1F" w14:textId="77777777" w:rsidTr="00BC74F8">
        <w:trPr>
          <w:trHeight w:val="521"/>
        </w:trPr>
        <w:tc>
          <w:tcPr>
            <w:tcW w:w="2550" w:type="dxa"/>
          </w:tcPr>
          <w:p w14:paraId="141575BE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School Address </w:t>
            </w:r>
          </w:p>
        </w:tc>
        <w:tc>
          <w:tcPr>
            <w:tcW w:w="7379" w:type="dxa"/>
            <w:gridSpan w:val="2"/>
          </w:tcPr>
          <w:p w14:paraId="1652C3AE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</w:p>
          <w:p w14:paraId="5AC0B602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BC74F8" w:rsidRPr="00AC2C7A" w14:paraId="359F0114" w14:textId="77777777" w:rsidTr="00BC74F8">
        <w:trPr>
          <w:trHeight w:val="384"/>
        </w:trPr>
        <w:tc>
          <w:tcPr>
            <w:tcW w:w="2550" w:type="dxa"/>
          </w:tcPr>
          <w:p w14:paraId="379B87CF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Lead Teacher Name </w:t>
            </w:r>
          </w:p>
          <w:p w14:paraId="64B5D7FB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7379" w:type="dxa"/>
            <w:gridSpan w:val="2"/>
          </w:tcPr>
          <w:p w14:paraId="2F2B9279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BC74F8" w:rsidRPr="00AC2C7A" w14:paraId="00681E01" w14:textId="77777777" w:rsidTr="00BC74F8">
        <w:trPr>
          <w:trHeight w:val="384"/>
        </w:trPr>
        <w:tc>
          <w:tcPr>
            <w:tcW w:w="2550" w:type="dxa"/>
          </w:tcPr>
          <w:p w14:paraId="2FF91CEE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Email Address </w:t>
            </w:r>
          </w:p>
          <w:p w14:paraId="02D7A6F0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7379" w:type="dxa"/>
            <w:gridSpan w:val="2"/>
          </w:tcPr>
          <w:p w14:paraId="262BFBD0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BC74F8" w:rsidRPr="00AC2C7A" w14:paraId="03AD11E1" w14:textId="77777777" w:rsidTr="00BC74F8">
        <w:trPr>
          <w:trHeight w:val="394"/>
        </w:trPr>
        <w:tc>
          <w:tcPr>
            <w:tcW w:w="2550" w:type="dxa"/>
          </w:tcPr>
          <w:p w14:paraId="3553C2C3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Phone Number </w:t>
            </w:r>
          </w:p>
          <w:p w14:paraId="696387BC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7379" w:type="dxa"/>
            <w:gridSpan w:val="2"/>
          </w:tcPr>
          <w:p w14:paraId="2A5B17CE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  </w:t>
            </w:r>
          </w:p>
        </w:tc>
      </w:tr>
      <w:tr w:rsidR="00BC74F8" w:rsidRPr="00AC2C7A" w14:paraId="245D411D" w14:textId="77777777" w:rsidTr="00BC74F8">
        <w:trPr>
          <w:trHeight w:val="414"/>
        </w:trPr>
        <w:tc>
          <w:tcPr>
            <w:tcW w:w="7942" w:type="dxa"/>
            <w:gridSpan w:val="2"/>
          </w:tcPr>
          <w:p w14:paraId="2193A8A0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Primary schools only </w:t>
            </w:r>
            <w:r w:rsidRPr="00BC74F8">
              <w:rPr>
                <w:rFonts w:ascii="Arial" w:hAnsi="Arial" w:cs="Arial"/>
                <w:color w:val="021A31"/>
                <w:sz w:val="20"/>
              </w:rPr>
              <w:t>- please indicate how many pupils attend your school</w:t>
            </w:r>
          </w:p>
        </w:tc>
        <w:tc>
          <w:tcPr>
            <w:tcW w:w="1987" w:type="dxa"/>
          </w:tcPr>
          <w:p w14:paraId="38B8CB55" w14:textId="77777777" w:rsidR="00BC74F8" w:rsidRPr="00AC2C7A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br/>
            </w:r>
          </w:p>
        </w:tc>
      </w:tr>
    </w:tbl>
    <w:p w14:paraId="38CFB57C" w14:textId="0083E77B" w:rsidR="00BC74F8" w:rsidRDefault="00BC74F8" w:rsidP="00552A89">
      <w:pPr>
        <w:ind w:left="-567" w:right="-613"/>
        <w:rPr>
          <w:sz w:val="20"/>
        </w:rPr>
      </w:pP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BC74F8" w:rsidRPr="00AC2C7A" w14:paraId="5848C5BB" w14:textId="77777777" w:rsidTr="00BC74F8">
        <w:tc>
          <w:tcPr>
            <w:tcW w:w="9918" w:type="dxa"/>
            <w:gridSpan w:val="2"/>
            <w:shd w:val="clear" w:color="auto" w:fill="E7E6E6" w:themeFill="background2"/>
          </w:tcPr>
          <w:p w14:paraId="38193D98" w14:textId="3D47BA82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>We are interested in entering the Lincolnsh</w:t>
            </w:r>
            <w:r w:rsidR="004B0015">
              <w:rPr>
                <w:rFonts w:ascii="Arial" w:hAnsi="Arial" w:cs="Arial"/>
                <w:b/>
                <w:color w:val="021A31"/>
                <w:sz w:val="20"/>
              </w:rPr>
              <w:t>ire Show Schools’ Challenge 2019</w:t>
            </w: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. </w:t>
            </w:r>
          </w:p>
          <w:p w14:paraId="6E0BDDCC" w14:textId="73F095D9" w:rsidR="00BC74F8" w:rsidRPr="00BC74F8" w:rsidRDefault="00BC74F8" w:rsidP="007767F8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Please send me full details of the following challenges (please tick as required): </w:t>
            </w:r>
          </w:p>
        </w:tc>
      </w:tr>
      <w:tr w:rsidR="00BC74F8" w:rsidRPr="00AC2C7A" w14:paraId="246C50B0" w14:textId="77777777" w:rsidTr="00BC74F8">
        <w:tc>
          <w:tcPr>
            <w:tcW w:w="7933" w:type="dxa"/>
            <w:shd w:val="clear" w:color="auto" w:fill="E7E6E6" w:themeFill="background2"/>
          </w:tcPr>
          <w:p w14:paraId="7AD6830D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BC74F8">
              <w:rPr>
                <w:rFonts w:ascii="Arial" w:hAnsi="Arial" w:cs="Arial"/>
                <w:b/>
                <w:color w:val="021A31"/>
                <w:sz w:val="20"/>
              </w:rPr>
              <w:t xml:space="preserve">Challenge Name </w:t>
            </w:r>
          </w:p>
          <w:p w14:paraId="126E8E0D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64C33CF" w14:textId="77777777" w:rsidR="00BC74F8" w:rsidRPr="00BC74F8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</w:tr>
      <w:tr w:rsidR="00BC74F8" w:rsidRPr="00AC2C7A" w14:paraId="4F11DEB3" w14:textId="77777777" w:rsidTr="007767F8">
        <w:tc>
          <w:tcPr>
            <w:tcW w:w="7933" w:type="dxa"/>
          </w:tcPr>
          <w:p w14:paraId="055829E4" w14:textId="6BEEE73D" w:rsidR="004B0015" w:rsidRPr="004B0015" w:rsidRDefault="00BC74F8" w:rsidP="009B428F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01 – My Eco</w:t>
            </w:r>
            <w:r w:rsidR="009B428F">
              <w:rPr>
                <w:rFonts w:ascii="Arial" w:hAnsi="Arial" w:cs="Arial"/>
                <w:b/>
                <w:color w:val="021A31"/>
                <w:sz w:val="24"/>
                <w:szCs w:val="24"/>
              </w:rPr>
              <w:t>-</w:t>
            </w: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Friendly School</w:t>
            </w:r>
          </w:p>
        </w:tc>
        <w:tc>
          <w:tcPr>
            <w:tcW w:w="1985" w:type="dxa"/>
          </w:tcPr>
          <w:p w14:paraId="224BC002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5C5D8C55" w14:textId="77777777" w:rsidTr="007767F8">
        <w:tc>
          <w:tcPr>
            <w:tcW w:w="7933" w:type="dxa"/>
          </w:tcPr>
          <w:p w14:paraId="42693334" w14:textId="20DA53A4" w:rsidR="004B0015" w:rsidRPr="004B0015" w:rsidRDefault="00BC74F8" w:rsidP="004B0015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02 – Make Every Drop Count</w:t>
            </w:r>
            <w:r w:rsidR="009B428F">
              <w:rPr>
                <w:rFonts w:ascii="Arial" w:hAnsi="Arial" w:cs="Arial"/>
                <w:b/>
                <w:color w:val="021A31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14:paraId="58DE1F24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7C25DCD7" w14:textId="77777777" w:rsidTr="007767F8">
        <w:tc>
          <w:tcPr>
            <w:tcW w:w="7933" w:type="dxa"/>
          </w:tcPr>
          <w:p w14:paraId="49BA8C30" w14:textId="50A6FA1B" w:rsidR="004B0015" w:rsidRPr="004B0015" w:rsidRDefault="00BC74F8" w:rsidP="004B0015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03 – LAS 150: Tractors into Town</w:t>
            </w:r>
          </w:p>
        </w:tc>
        <w:tc>
          <w:tcPr>
            <w:tcW w:w="1985" w:type="dxa"/>
          </w:tcPr>
          <w:p w14:paraId="14A0E961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32E1F102" w14:textId="77777777" w:rsidTr="007767F8">
        <w:tc>
          <w:tcPr>
            <w:tcW w:w="7933" w:type="dxa"/>
          </w:tcPr>
          <w:p w14:paraId="41DEFDBD" w14:textId="30D5B51A" w:rsidR="004B0015" w:rsidRPr="004B0015" w:rsidRDefault="00BC74F8" w:rsidP="004B0015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04 – Design a Healthy School Lunch</w:t>
            </w:r>
          </w:p>
        </w:tc>
        <w:tc>
          <w:tcPr>
            <w:tcW w:w="1985" w:type="dxa"/>
          </w:tcPr>
          <w:p w14:paraId="22B91EDE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656D87CF" w14:textId="77777777" w:rsidTr="007767F8">
        <w:tc>
          <w:tcPr>
            <w:tcW w:w="7933" w:type="dxa"/>
          </w:tcPr>
          <w:p w14:paraId="7159D071" w14:textId="27874948" w:rsidR="00BC74F8" w:rsidRPr="004B0015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05 – Global Food Mapping</w:t>
            </w:r>
          </w:p>
        </w:tc>
        <w:tc>
          <w:tcPr>
            <w:tcW w:w="1985" w:type="dxa"/>
          </w:tcPr>
          <w:p w14:paraId="1D9E8553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1614AB9B" w14:textId="77777777" w:rsidTr="007767F8">
        <w:tc>
          <w:tcPr>
            <w:tcW w:w="7933" w:type="dxa"/>
          </w:tcPr>
          <w:p w14:paraId="3768E04B" w14:textId="72C77638" w:rsidR="00BC74F8" w:rsidRPr="004B0015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06 – Prepared Potatoes</w:t>
            </w:r>
            <w:r w:rsidR="009B428F">
              <w:rPr>
                <w:rFonts w:ascii="Arial" w:hAnsi="Arial" w:cs="Arial"/>
                <w:b/>
                <w:color w:val="021A31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14:paraId="4D717EA7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7A27C1EB" w14:textId="77777777" w:rsidTr="007767F8">
        <w:tc>
          <w:tcPr>
            <w:tcW w:w="7933" w:type="dxa"/>
          </w:tcPr>
          <w:p w14:paraId="7AAB6382" w14:textId="12B1E304" w:rsidR="00BC74F8" w:rsidRPr="004B0015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07 – Farming Then and Now</w:t>
            </w:r>
          </w:p>
        </w:tc>
        <w:tc>
          <w:tcPr>
            <w:tcW w:w="1985" w:type="dxa"/>
          </w:tcPr>
          <w:p w14:paraId="1C1559EE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color w:val="021A31"/>
                <w:sz w:val="24"/>
                <w:szCs w:val="24"/>
              </w:rPr>
              <w:t xml:space="preserve"> </w:t>
            </w:r>
          </w:p>
        </w:tc>
      </w:tr>
      <w:tr w:rsidR="00BC74F8" w:rsidRPr="00AC2C7A" w14:paraId="33F10A38" w14:textId="77777777" w:rsidTr="007767F8">
        <w:tc>
          <w:tcPr>
            <w:tcW w:w="7933" w:type="dxa"/>
          </w:tcPr>
          <w:p w14:paraId="662DF598" w14:textId="690F32A9" w:rsidR="00BC74F8" w:rsidRPr="004B0015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 xml:space="preserve">08 – My Community: My Commitment – A </w:t>
            </w:r>
            <w:r w:rsidR="009B428F">
              <w:rPr>
                <w:rFonts w:ascii="Arial" w:hAnsi="Arial" w:cs="Arial"/>
                <w:b/>
                <w:color w:val="021A31"/>
                <w:sz w:val="24"/>
                <w:szCs w:val="24"/>
              </w:rPr>
              <w:t xml:space="preserve">Happy </w:t>
            </w: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Healthy School</w:t>
            </w:r>
          </w:p>
        </w:tc>
        <w:tc>
          <w:tcPr>
            <w:tcW w:w="1985" w:type="dxa"/>
          </w:tcPr>
          <w:p w14:paraId="0C33A296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0429D53E" w14:textId="77777777" w:rsidTr="007767F8">
        <w:tc>
          <w:tcPr>
            <w:tcW w:w="7933" w:type="dxa"/>
          </w:tcPr>
          <w:p w14:paraId="473E4F50" w14:textId="07176207" w:rsidR="00BC74F8" w:rsidRPr="004B0015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09 – A Celebration Garden</w:t>
            </w:r>
            <w:r w:rsidR="009B428F">
              <w:rPr>
                <w:rFonts w:ascii="Arial" w:hAnsi="Arial" w:cs="Arial"/>
                <w:b/>
                <w:color w:val="021A31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14:paraId="3C758987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  <w:tr w:rsidR="00BC74F8" w:rsidRPr="00AC2C7A" w14:paraId="1F74F555" w14:textId="77777777" w:rsidTr="007767F8">
        <w:tc>
          <w:tcPr>
            <w:tcW w:w="7933" w:type="dxa"/>
          </w:tcPr>
          <w:p w14:paraId="451CD419" w14:textId="5F0228F0" w:rsidR="00BC74F8" w:rsidRPr="004B0015" w:rsidRDefault="00BC74F8" w:rsidP="007767F8">
            <w:pPr>
              <w:ind w:right="-613"/>
              <w:rPr>
                <w:rFonts w:ascii="Arial" w:hAnsi="Arial" w:cs="Arial"/>
                <w:b/>
                <w:color w:val="021A31"/>
                <w:sz w:val="24"/>
                <w:szCs w:val="24"/>
              </w:rPr>
            </w:pPr>
            <w:r w:rsidRPr="004B0015">
              <w:rPr>
                <w:rFonts w:ascii="Arial" w:hAnsi="Arial" w:cs="Arial"/>
                <w:b/>
                <w:color w:val="021A31"/>
                <w:sz w:val="24"/>
                <w:szCs w:val="24"/>
              </w:rPr>
              <w:t>10 – Growing Smart – Technology for Food</w:t>
            </w:r>
          </w:p>
        </w:tc>
        <w:tc>
          <w:tcPr>
            <w:tcW w:w="1985" w:type="dxa"/>
          </w:tcPr>
          <w:p w14:paraId="7E01A070" w14:textId="77777777" w:rsidR="00BC74F8" w:rsidRPr="004B0015" w:rsidRDefault="00BC74F8" w:rsidP="007767F8">
            <w:pPr>
              <w:ind w:right="-613"/>
              <w:rPr>
                <w:rFonts w:ascii="Arial" w:hAnsi="Arial" w:cs="Arial"/>
                <w:color w:val="021A31"/>
                <w:sz w:val="24"/>
                <w:szCs w:val="24"/>
              </w:rPr>
            </w:pPr>
          </w:p>
        </w:tc>
      </w:tr>
    </w:tbl>
    <w:p w14:paraId="5F541793" w14:textId="612A8A26" w:rsidR="00BC74F8" w:rsidRDefault="00BC74F8" w:rsidP="00552A89">
      <w:pPr>
        <w:ind w:left="-567" w:right="-613"/>
        <w:rPr>
          <w:sz w:val="20"/>
        </w:rPr>
      </w:pPr>
    </w:p>
    <w:p w14:paraId="5E21F2B1" w14:textId="77777777" w:rsidR="00BC74F8" w:rsidRPr="00BC74F8" w:rsidRDefault="00BC74F8" w:rsidP="00BC74F8">
      <w:pPr>
        <w:pStyle w:val="NoSpacing"/>
        <w:ind w:left="-567"/>
        <w:rPr>
          <w:rFonts w:ascii="Arial" w:eastAsia="Arial" w:hAnsi="Arial" w:cs="Arial"/>
          <w:color w:val="021A31"/>
          <w:sz w:val="20"/>
        </w:rPr>
      </w:pPr>
      <w:r w:rsidRPr="00BC74F8">
        <w:rPr>
          <w:rFonts w:ascii="Arial" w:hAnsi="Arial" w:cs="Arial"/>
          <w:b/>
          <w:color w:val="021A31"/>
          <w:sz w:val="20"/>
        </w:rPr>
        <w:t>Important Information</w:t>
      </w:r>
      <w:r w:rsidRPr="00BC74F8">
        <w:rPr>
          <w:rFonts w:ascii="Arial" w:hAnsi="Arial" w:cs="Arial"/>
          <w:color w:val="021A31"/>
          <w:sz w:val="20"/>
        </w:rPr>
        <w:t xml:space="preserve"> </w:t>
      </w:r>
      <w:r w:rsidRPr="00BC74F8">
        <w:rPr>
          <w:rFonts w:ascii="Arial" w:eastAsia="Arial" w:hAnsi="Arial" w:cs="Arial"/>
          <w:color w:val="021A31"/>
          <w:sz w:val="20"/>
        </w:rPr>
        <w:t xml:space="preserve">Upon receipt of this form, we will send you guidance notes for the challenge(s) that you have expressed an interest in. </w:t>
      </w:r>
    </w:p>
    <w:p w14:paraId="57685E38" w14:textId="77777777" w:rsidR="00BC74F8" w:rsidRPr="00BC74F8" w:rsidRDefault="00BC74F8" w:rsidP="00BC74F8">
      <w:pPr>
        <w:pStyle w:val="NoSpacing"/>
        <w:ind w:left="-567"/>
        <w:rPr>
          <w:rFonts w:ascii="Arial" w:eastAsia="Arial" w:hAnsi="Arial" w:cs="Arial"/>
          <w:color w:val="021A31"/>
          <w:sz w:val="20"/>
        </w:rPr>
      </w:pPr>
    </w:p>
    <w:p w14:paraId="59F37617" w14:textId="6F5D85F8" w:rsidR="00BC74F8" w:rsidRPr="00BC74F8" w:rsidRDefault="00BC74F8" w:rsidP="00BC74F8">
      <w:pPr>
        <w:pStyle w:val="NoSpacing"/>
        <w:ind w:left="-567"/>
        <w:rPr>
          <w:rFonts w:ascii="Arial" w:eastAsia="Arial" w:hAnsi="Arial" w:cs="Arial"/>
          <w:color w:val="021A31"/>
          <w:sz w:val="20"/>
        </w:rPr>
      </w:pPr>
      <w:r w:rsidRPr="00BC74F8">
        <w:rPr>
          <w:rFonts w:ascii="Arial" w:eastAsia="Arial" w:hAnsi="Arial" w:cs="Arial"/>
          <w:color w:val="021A31"/>
          <w:sz w:val="20"/>
        </w:rPr>
        <w:t xml:space="preserve">Once you have read these guidance notes, please confirm either by email or phone whether you would like to book a place at the Lincolnshire Show Schools’ Challenge 2019. The deadline for entries is </w:t>
      </w:r>
      <w:r w:rsidRPr="00BC74F8">
        <w:rPr>
          <w:rFonts w:ascii="Arial" w:eastAsia="Arial" w:hAnsi="Arial" w:cs="Arial"/>
          <w:b/>
          <w:color w:val="021A31"/>
          <w:sz w:val="20"/>
        </w:rPr>
        <w:t>Friday</w:t>
      </w:r>
      <w:r w:rsidRPr="00BC74F8">
        <w:rPr>
          <w:rFonts w:ascii="Arial" w:eastAsia="Arial" w:hAnsi="Arial" w:cs="Arial"/>
          <w:color w:val="021A31"/>
          <w:sz w:val="20"/>
        </w:rPr>
        <w:t xml:space="preserve"> </w:t>
      </w:r>
      <w:r w:rsidRPr="00BC74F8">
        <w:rPr>
          <w:rFonts w:ascii="Arial" w:eastAsia="Arial" w:hAnsi="Arial" w:cs="Arial"/>
          <w:b/>
          <w:color w:val="021A31"/>
          <w:sz w:val="20"/>
        </w:rPr>
        <w:t xml:space="preserve">29 March 2019 </w:t>
      </w:r>
      <w:r w:rsidRPr="00BC74F8">
        <w:rPr>
          <w:rFonts w:ascii="Arial" w:eastAsia="Arial" w:hAnsi="Arial" w:cs="Arial"/>
          <w:color w:val="021A31"/>
          <w:sz w:val="20"/>
        </w:rPr>
        <w:t xml:space="preserve">and places are allocated on a first-come first-served basis. </w:t>
      </w:r>
    </w:p>
    <w:p w14:paraId="6C0631D6" w14:textId="77777777" w:rsidR="00BC74F8" w:rsidRDefault="00BC74F8" w:rsidP="00BC74F8">
      <w:pPr>
        <w:pStyle w:val="NoSpacing"/>
        <w:ind w:left="-567"/>
        <w:rPr>
          <w:rFonts w:ascii="Arial" w:eastAsia="Arial" w:hAnsi="Arial" w:cs="Arial"/>
          <w:color w:val="021A31"/>
          <w:sz w:val="20"/>
        </w:rPr>
      </w:pPr>
      <w:r w:rsidRPr="00BC74F8">
        <w:rPr>
          <w:rFonts w:ascii="Arial" w:eastAsia="Arial" w:hAnsi="Arial" w:cs="Arial"/>
          <w:color w:val="021A31"/>
          <w:sz w:val="20"/>
        </w:rPr>
        <w:t>To guarantee a place for your school we recommend that you confirm as soon as possible.</w:t>
      </w:r>
    </w:p>
    <w:sectPr w:rsidR="00BC74F8" w:rsidSect="00552A89">
      <w:headerReference w:type="default" r:id="rId8"/>
      <w:footerReference w:type="default" r:id="rId9"/>
      <w:pgSz w:w="11906" w:h="16838"/>
      <w:pgMar w:top="2980" w:right="1440" w:bottom="23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A7C3" w14:textId="77777777" w:rsidR="00AA4F03" w:rsidRDefault="00AA4F03" w:rsidP="00323D35">
      <w:pPr>
        <w:spacing w:after="0" w:line="240" w:lineRule="auto"/>
      </w:pPr>
      <w:r>
        <w:separator/>
      </w:r>
    </w:p>
  </w:endnote>
  <w:endnote w:type="continuationSeparator" w:id="0">
    <w:p w14:paraId="626B31A2" w14:textId="77777777" w:rsidR="00AA4F03" w:rsidRDefault="00AA4F03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E0FF" w14:textId="77777777" w:rsidR="00323D35" w:rsidRDefault="00552A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F8FE6E" wp14:editId="7045A1A4">
          <wp:simplePos x="0" y="0"/>
          <wp:positionH relativeFrom="column">
            <wp:posOffset>-906145</wp:posOffset>
          </wp:positionH>
          <wp:positionV relativeFrom="paragraph">
            <wp:posOffset>-514531</wp:posOffset>
          </wp:positionV>
          <wp:extent cx="7560000" cy="105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B84B5" w14:textId="77777777"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1ECE" w14:textId="77777777" w:rsidR="00AA4F03" w:rsidRDefault="00AA4F03" w:rsidP="00323D35">
      <w:pPr>
        <w:spacing w:after="0" w:line="240" w:lineRule="auto"/>
      </w:pPr>
      <w:bookmarkStart w:id="0" w:name="_Hlk495395180"/>
      <w:bookmarkEnd w:id="0"/>
      <w:r>
        <w:separator/>
      </w:r>
    </w:p>
  </w:footnote>
  <w:footnote w:type="continuationSeparator" w:id="0">
    <w:p w14:paraId="5B74997C" w14:textId="77777777" w:rsidR="00AA4F03" w:rsidRDefault="00AA4F03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A9FC" w14:textId="77777777" w:rsidR="00323D35" w:rsidRDefault="00552A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F054BC" wp14:editId="10EF5E15">
          <wp:simplePos x="0" y="0"/>
          <wp:positionH relativeFrom="column">
            <wp:posOffset>-905510</wp:posOffset>
          </wp:positionH>
          <wp:positionV relativeFrom="paragraph">
            <wp:posOffset>-249374</wp:posOffset>
          </wp:positionV>
          <wp:extent cx="7560000" cy="161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72FF1" w14:textId="77777777" w:rsidR="00323D35" w:rsidRDefault="0032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5"/>
    <w:rsid w:val="00077491"/>
    <w:rsid w:val="00165612"/>
    <w:rsid w:val="001B0F63"/>
    <w:rsid w:val="001C64EB"/>
    <w:rsid w:val="00272C91"/>
    <w:rsid w:val="002A71DA"/>
    <w:rsid w:val="00323D35"/>
    <w:rsid w:val="00323EFB"/>
    <w:rsid w:val="00330E36"/>
    <w:rsid w:val="00341406"/>
    <w:rsid w:val="003A230B"/>
    <w:rsid w:val="00417BF4"/>
    <w:rsid w:val="004B0015"/>
    <w:rsid w:val="005431D2"/>
    <w:rsid w:val="00552A89"/>
    <w:rsid w:val="00576482"/>
    <w:rsid w:val="005A23A4"/>
    <w:rsid w:val="006678F9"/>
    <w:rsid w:val="006A2C0A"/>
    <w:rsid w:val="0072325E"/>
    <w:rsid w:val="007662FA"/>
    <w:rsid w:val="007C0742"/>
    <w:rsid w:val="007E35F8"/>
    <w:rsid w:val="00837950"/>
    <w:rsid w:val="00893F87"/>
    <w:rsid w:val="00997BBD"/>
    <w:rsid w:val="009B428F"/>
    <w:rsid w:val="009E519E"/>
    <w:rsid w:val="00A57160"/>
    <w:rsid w:val="00AA4F03"/>
    <w:rsid w:val="00AC2C7A"/>
    <w:rsid w:val="00AE083B"/>
    <w:rsid w:val="00B870E7"/>
    <w:rsid w:val="00BC2BB2"/>
    <w:rsid w:val="00BC74F8"/>
    <w:rsid w:val="00C34159"/>
    <w:rsid w:val="00CB2E79"/>
    <w:rsid w:val="00CB6353"/>
    <w:rsid w:val="00CD18E9"/>
    <w:rsid w:val="00D461C6"/>
    <w:rsid w:val="00DD153E"/>
    <w:rsid w:val="00DD44C1"/>
    <w:rsid w:val="00E05E14"/>
    <w:rsid w:val="00E91BE1"/>
    <w:rsid w:val="00EB1918"/>
    <w:rsid w:val="00EE0B02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E97D4E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70E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lincolnshireshowgroun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FA51-3A53-4143-9B6B-A7BEAA33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104A5081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Rosie Crust</cp:lastModifiedBy>
  <cp:revision>2</cp:revision>
  <cp:lastPrinted>2017-10-10T14:21:00Z</cp:lastPrinted>
  <dcterms:created xsi:type="dcterms:W3CDTF">2018-10-15T09:52:00Z</dcterms:created>
  <dcterms:modified xsi:type="dcterms:W3CDTF">2018-10-15T09:52:00Z</dcterms:modified>
</cp:coreProperties>
</file>